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43BE" w14:textId="77777777" w:rsidR="000A092C" w:rsidRPr="00A20344" w:rsidRDefault="00BF390C" w:rsidP="008D7407">
      <w:pPr>
        <w:pStyle w:val="Heading1"/>
        <w:jc w:val="left"/>
      </w:pPr>
      <w:sdt>
        <w:sdtPr>
          <w:alias w:val="Agenda:"/>
          <w:tag w:val="Agenda:"/>
          <w:id w:val="-278417491"/>
          <w:placeholder>
            <w:docPart w:val="46F33A3BCBDD4BD1BF82A1394684B10D"/>
          </w:placeholder>
          <w:temporary/>
          <w:showingPlcHdr/>
          <w15:appearance w15:val="hidden"/>
        </w:sdtPr>
        <w:sdtEndPr/>
        <w:sdtContent>
          <w:r w:rsidR="00C23407" w:rsidRPr="00A20344">
            <w:t>agenda</w:t>
          </w:r>
        </w:sdtContent>
      </w:sdt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5E13231C" w14:textId="77777777" w:rsidTr="009175A7">
        <w:tc>
          <w:tcPr>
            <w:tcW w:w="7064" w:type="dxa"/>
          </w:tcPr>
          <w:p w14:paraId="16AC976F" w14:textId="44A7FA9A" w:rsidR="000A092C" w:rsidRPr="00A20344" w:rsidRDefault="000A506F">
            <w:pPr>
              <w:pStyle w:val="Heading2"/>
              <w:outlineLvl w:val="1"/>
            </w:pPr>
            <w:r>
              <w:t>Board Meeting</w:t>
            </w:r>
          </w:p>
        </w:tc>
        <w:tc>
          <w:tcPr>
            <w:tcW w:w="3736" w:type="dxa"/>
          </w:tcPr>
          <w:p w14:paraId="459D71E3" w14:textId="01FA08EF" w:rsidR="000A092C" w:rsidRDefault="000A506F" w:rsidP="009A1291">
            <w:pPr>
              <w:pStyle w:val="Heading3"/>
              <w:outlineLvl w:val="2"/>
            </w:pPr>
            <w:r>
              <w:t>0</w:t>
            </w:r>
            <w:r w:rsidR="00FF06E5">
              <w:t>2</w:t>
            </w:r>
            <w:r>
              <w:t>/2</w:t>
            </w:r>
            <w:r w:rsidR="00FF06E5">
              <w:t>8</w:t>
            </w:r>
            <w:r>
              <w:t>/22</w:t>
            </w:r>
          </w:p>
          <w:p w14:paraId="3207534B" w14:textId="2282026F" w:rsidR="000A506F" w:rsidRPr="00A20344" w:rsidRDefault="000A506F" w:rsidP="009A1291">
            <w:pPr>
              <w:pStyle w:val="Heading3"/>
              <w:outlineLvl w:val="2"/>
            </w:pPr>
            <w:r>
              <w:t>5:30-7p</w:t>
            </w:r>
          </w:p>
        </w:tc>
      </w:tr>
    </w:tbl>
    <w:tbl>
      <w:tblPr>
        <w:tblStyle w:val="PlainTable4"/>
        <w:tblW w:w="3708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7740"/>
        <w:gridCol w:w="56"/>
      </w:tblGrid>
      <w:tr w:rsidR="000331CE" w:rsidRPr="00A20344" w14:paraId="0C5B12BF" w14:textId="77777777" w:rsidTr="00FF0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  <w:tcMar>
              <w:top w:w="331" w:type="dxa"/>
              <w:left w:w="0" w:type="dxa"/>
              <w:right w:w="0" w:type="dxa"/>
            </w:tcMar>
          </w:tcPr>
          <w:p w14:paraId="4A9A2D50" w14:textId="719C0FFB" w:rsidR="000331CE" w:rsidRPr="00A20344" w:rsidRDefault="00FF06E5" w:rsidP="00FF06E5">
            <w:pPr>
              <w:pStyle w:val="Heading3"/>
              <w:ind w:right="-2400"/>
              <w:outlineLvl w:val="2"/>
            </w:pPr>
            <w:r>
              <w:t>General Business</w:t>
            </w:r>
          </w:p>
          <w:p w14:paraId="0EB31346" w14:textId="38D102F2" w:rsidR="00FF06E5" w:rsidRDefault="00FF06E5" w:rsidP="00FF06E5">
            <w:pPr>
              <w:ind w:right="-2400"/>
              <w:rPr>
                <w:bCs w:val="0"/>
              </w:rPr>
            </w:pPr>
            <w:r>
              <w:t>Introduction of new board members</w:t>
            </w:r>
          </w:p>
          <w:p w14:paraId="456AE072" w14:textId="5BC3C5B5" w:rsidR="00FF06E5" w:rsidRDefault="00FF06E5" w:rsidP="00FF06E5">
            <w:pPr>
              <w:ind w:right="-2400"/>
              <w:rPr>
                <w:bCs w:val="0"/>
              </w:rPr>
            </w:pPr>
            <w:r>
              <w:t xml:space="preserve">Select a vice chairperson </w:t>
            </w:r>
          </w:p>
          <w:p w14:paraId="00848CC5" w14:textId="3347A93A" w:rsidR="00FF06E5" w:rsidRDefault="00FF06E5" w:rsidP="00FF06E5">
            <w:pPr>
              <w:ind w:right="-2400"/>
              <w:rPr>
                <w:bCs w:val="0"/>
              </w:rPr>
            </w:pPr>
            <w:r>
              <w:t>Select a t-shirt color for BBQ Festival</w:t>
            </w:r>
          </w:p>
          <w:p w14:paraId="5F33EEEF" w14:textId="13109C98" w:rsidR="00FF06E5" w:rsidRDefault="00FF06E5" w:rsidP="00FF06E5">
            <w:pPr>
              <w:ind w:right="-2400"/>
              <w:rPr>
                <w:bCs w:val="0"/>
              </w:rPr>
            </w:pPr>
            <w:r>
              <w:t xml:space="preserve">Feedback on wayfinding signage </w:t>
            </w:r>
          </w:p>
          <w:p w14:paraId="115498AB" w14:textId="038750B4" w:rsidR="00FF06E5" w:rsidRDefault="00FF06E5" w:rsidP="00FF06E5">
            <w:pPr>
              <w:ind w:right="-2400"/>
              <w:rPr>
                <w:bCs w:val="0"/>
              </w:rPr>
            </w:pPr>
            <w:r>
              <w:t>Reminder of public hearing on Main Street Name Change on March 14</w:t>
            </w:r>
            <w:r w:rsidRPr="00FF06E5">
              <w:rPr>
                <w:vertAlign w:val="superscript"/>
              </w:rPr>
              <w:t>th</w:t>
            </w:r>
          </w:p>
          <w:p w14:paraId="792FB85E" w14:textId="1568424A" w:rsidR="00FF06E5" w:rsidRDefault="00FF06E5" w:rsidP="00FF06E5">
            <w:pPr>
              <w:ind w:right="-2400"/>
              <w:rPr>
                <w:bCs w:val="0"/>
              </w:rPr>
            </w:pPr>
            <w:r>
              <w:t>Reminder of general meeting on March 8</w:t>
            </w:r>
            <w:r w:rsidRPr="00FF06E5">
              <w:rPr>
                <w:vertAlign w:val="superscript"/>
              </w:rPr>
              <w:t>th</w:t>
            </w:r>
            <w:r>
              <w:t xml:space="preserve"> </w:t>
            </w:r>
          </w:p>
          <w:p w14:paraId="3396FD84" w14:textId="154EA8EC" w:rsidR="006F6834" w:rsidRPr="00820E57" w:rsidRDefault="006F6834" w:rsidP="00FF06E5">
            <w:pPr>
              <w:ind w:right="-2400"/>
            </w:pPr>
          </w:p>
        </w:tc>
        <w:tc>
          <w:tcPr>
            <w:tcW w:w="56" w:type="dxa"/>
            <w:tcMar>
              <w:top w:w="331" w:type="dxa"/>
              <w:left w:w="0" w:type="dxa"/>
              <w:right w:w="0" w:type="dxa"/>
            </w:tcMar>
          </w:tcPr>
          <w:p w14:paraId="42889223" w14:textId="1587F19C" w:rsidR="000331CE" w:rsidRPr="00A20344" w:rsidRDefault="000331CE" w:rsidP="00FF06E5">
            <w:pPr>
              <w:pStyle w:val="Heading3"/>
              <w:ind w:right="-240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1CE" w:rsidRPr="00A20344" w14:paraId="27749E7C" w14:textId="77777777" w:rsidTr="00FF0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0" w:type="dxa"/>
          </w:tcPr>
          <w:p w14:paraId="224992C1" w14:textId="77777777" w:rsidR="000331CE" w:rsidRDefault="006F6834" w:rsidP="006F6834">
            <w:pPr>
              <w:pStyle w:val="Heading3"/>
              <w:outlineLvl w:val="2"/>
              <w:rPr>
                <w:bCs/>
              </w:rPr>
            </w:pPr>
            <w:r>
              <w:t xml:space="preserve">Work Plan </w:t>
            </w:r>
          </w:p>
          <w:p w14:paraId="1958F514" w14:textId="2D7945F7" w:rsidR="006F6834" w:rsidRPr="00A20344" w:rsidRDefault="006F6834" w:rsidP="006F6834">
            <w:pPr>
              <w:pStyle w:val="Heading3"/>
              <w:outlineLvl w:val="2"/>
            </w:pPr>
          </w:p>
        </w:tc>
        <w:tc>
          <w:tcPr>
            <w:tcW w:w="56" w:type="dxa"/>
          </w:tcPr>
          <w:p w14:paraId="04BED16B" w14:textId="1F9E0408" w:rsidR="000331CE" w:rsidRPr="00A20344" w:rsidRDefault="000331C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4AD11D" w14:textId="292734C3" w:rsidR="000A092C" w:rsidRPr="00A20344" w:rsidRDefault="000A092C">
      <w:pPr>
        <w:pStyle w:val="Heading2"/>
      </w:pPr>
    </w:p>
    <w:p w14:paraId="77452D88" w14:textId="67A1D435" w:rsidR="00E40A6B" w:rsidRDefault="00E40A6B"/>
    <w:sectPr w:rsidR="00E40A6B" w:rsidSect="001534F4">
      <w:footerReference w:type="default" r:id="rId7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E77F" w14:textId="77777777" w:rsidR="00BF390C" w:rsidRDefault="00BF390C">
      <w:pPr>
        <w:spacing w:after="0"/>
      </w:pPr>
      <w:r>
        <w:separator/>
      </w:r>
    </w:p>
  </w:endnote>
  <w:endnote w:type="continuationSeparator" w:id="0">
    <w:p w14:paraId="1383E74A" w14:textId="77777777" w:rsidR="00BF390C" w:rsidRDefault="00BF39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20B3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7661" w14:textId="77777777" w:rsidR="00BF390C" w:rsidRDefault="00BF390C">
      <w:pPr>
        <w:spacing w:after="0"/>
      </w:pPr>
      <w:r>
        <w:separator/>
      </w:r>
    </w:p>
  </w:footnote>
  <w:footnote w:type="continuationSeparator" w:id="0">
    <w:p w14:paraId="339E7F95" w14:textId="77777777" w:rsidR="00BF390C" w:rsidRDefault="00BF39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39406D"/>
    <w:multiLevelType w:val="hybridMultilevel"/>
    <w:tmpl w:val="26DE9BC0"/>
    <w:lvl w:ilvl="0" w:tplc="1DBC36C8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CE"/>
    <w:rsid w:val="000249A1"/>
    <w:rsid w:val="000331CE"/>
    <w:rsid w:val="00056BC4"/>
    <w:rsid w:val="000832C3"/>
    <w:rsid w:val="00084263"/>
    <w:rsid w:val="000A092C"/>
    <w:rsid w:val="000A506F"/>
    <w:rsid w:val="00140B99"/>
    <w:rsid w:val="00144883"/>
    <w:rsid w:val="001534F4"/>
    <w:rsid w:val="00154F16"/>
    <w:rsid w:val="001F1E06"/>
    <w:rsid w:val="00202149"/>
    <w:rsid w:val="00205324"/>
    <w:rsid w:val="002B7342"/>
    <w:rsid w:val="002D0BE6"/>
    <w:rsid w:val="00315B98"/>
    <w:rsid w:val="0033061E"/>
    <w:rsid w:val="00331681"/>
    <w:rsid w:val="00367AA6"/>
    <w:rsid w:val="00374B4A"/>
    <w:rsid w:val="003E0C20"/>
    <w:rsid w:val="00473C52"/>
    <w:rsid w:val="004A70C6"/>
    <w:rsid w:val="004C1FF3"/>
    <w:rsid w:val="004E2C7C"/>
    <w:rsid w:val="005313E1"/>
    <w:rsid w:val="00566DB3"/>
    <w:rsid w:val="0057139B"/>
    <w:rsid w:val="00592A5B"/>
    <w:rsid w:val="00592A8A"/>
    <w:rsid w:val="00595798"/>
    <w:rsid w:val="005A584C"/>
    <w:rsid w:val="005A723D"/>
    <w:rsid w:val="005F6C73"/>
    <w:rsid w:val="00614675"/>
    <w:rsid w:val="006B382D"/>
    <w:rsid w:val="006F6834"/>
    <w:rsid w:val="00704D5F"/>
    <w:rsid w:val="00737C01"/>
    <w:rsid w:val="00754EAE"/>
    <w:rsid w:val="007A0EE1"/>
    <w:rsid w:val="007C4DF9"/>
    <w:rsid w:val="00820E57"/>
    <w:rsid w:val="00826C85"/>
    <w:rsid w:val="00830E41"/>
    <w:rsid w:val="0083512D"/>
    <w:rsid w:val="0087638A"/>
    <w:rsid w:val="008A3F2E"/>
    <w:rsid w:val="008C79E3"/>
    <w:rsid w:val="008D366D"/>
    <w:rsid w:val="008D7407"/>
    <w:rsid w:val="00905D41"/>
    <w:rsid w:val="009175A7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0C"/>
    <w:rsid w:val="00BF39E8"/>
    <w:rsid w:val="00C23407"/>
    <w:rsid w:val="00C46365"/>
    <w:rsid w:val="00C50678"/>
    <w:rsid w:val="00C60419"/>
    <w:rsid w:val="00C8725D"/>
    <w:rsid w:val="00C8758B"/>
    <w:rsid w:val="00CD75B8"/>
    <w:rsid w:val="00CE5973"/>
    <w:rsid w:val="00D31F80"/>
    <w:rsid w:val="00D952A3"/>
    <w:rsid w:val="00E04BA4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CAE456"/>
  <w15:chartTrackingRefBased/>
  <w15:docId w15:val="{47A9690A-97BB-45A7-9C21-A7D88F80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33A3BCBDD4BD1BF82A1394684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BB7C-0370-4694-A2AE-54FC465A2174}"/>
      </w:docPartPr>
      <w:docPartBody>
        <w:p w:rsidR="00F57A9A" w:rsidRDefault="003959FA">
          <w:pPr>
            <w:pStyle w:val="46F33A3BCBDD4BD1BF82A1394684B10D"/>
          </w:pPr>
          <w:r w:rsidRPr="00A20344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82"/>
    <w:rsid w:val="003959FA"/>
    <w:rsid w:val="004C07A8"/>
    <w:rsid w:val="00803A82"/>
    <w:rsid w:val="00F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33A3BCBDD4BD1BF82A1394684B10D">
    <w:name w:val="46F33A3BCBDD4BD1BF82A1394684B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Yao</dc:creator>
  <cp:lastModifiedBy>Nina Yao</cp:lastModifiedBy>
  <cp:revision>3</cp:revision>
  <dcterms:created xsi:type="dcterms:W3CDTF">2022-02-25T19:49:00Z</dcterms:created>
  <dcterms:modified xsi:type="dcterms:W3CDTF">2022-02-25T19:51:00Z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