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43BE" w14:textId="77777777" w:rsidR="000A092C" w:rsidRPr="00A20344" w:rsidRDefault="006B382D" w:rsidP="008D7407">
      <w:pPr>
        <w:pStyle w:val="Heading1"/>
        <w:jc w:val="left"/>
      </w:pPr>
      <w:sdt>
        <w:sdtPr>
          <w:alias w:val="Agenda:"/>
          <w:tag w:val="Agenda:"/>
          <w:id w:val="-278417491"/>
          <w:placeholder>
            <w:docPart w:val="46F33A3BCBDD4BD1BF82A1394684B10D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5E13231C" w14:textId="77777777" w:rsidTr="009175A7">
        <w:tc>
          <w:tcPr>
            <w:tcW w:w="7064" w:type="dxa"/>
          </w:tcPr>
          <w:p w14:paraId="16AC976F" w14:textId="44A7FA9A" w:rsidR="000A092C" w:rsidRPr="00A20344" w:rsidRDefault="000A506F">
            <w:pPr>
              <w:pStyle w:val="Heading2"/>
              <w:outlineLvl w:val="1"/>
            </w:pPr>
            <w:r>
              <w:t>Board Meeting</w:t>
            </w:r>
          </w:p>
        </w:tc>
        <w:tc>
          <w:tcPr>
            <w:tcW w:w="3736" w:type="dxa"/>
          </w:tcPr>
          <w:p w14:paraId="459D71E3" w14:textId="77777777" w:rsidR="000A092C" w:rsidRDefault="000A506F" w:rsidP="009A1291">
            <w:pPr>
              <w:pStyle w:val="Heading3"/>
              <w:outlineLvl w:val="2"/>
            </w:pPr>
            <w:r>
              <w:t>01/24/22</w:t>
            </w:r>
          </w:p>
          <w:p w14:paraId="3207534B" w14:textId="2282026F" w:rsidR="000A506F" w:rsidRPr="00A20344" w:rsidRDefault="000A506F" w:rsidP="009A1291">
            <w:pPr>
              <w:pStyle w:val="Heading3"/>
              <w:outlineLvl w:val="2"/>
            </w:pPr>
            <w:r>
              <w:t>5:30-7p</w:t>
            </w:r>
          </w:p>
        </w:tc>
      </w:tr>
    </w:tbl>
    <w:tbl>
      <w:tblPr>
        <w:tblStyle w:val="PlainTable4"/>
        <w:tblW w:w="3708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518"/>
        <w:gridCol w:w="2278"/>
      </w:tblGrid>
      <w:tr w:rsidR="000331CE" w:rsidRPr="00A20344" w14:paraId="0C5B12BF" w14:textId="77777777" w:rsidTr="0003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8" w:type="dxa"/>
            <w:tcMar>
              <w:top w:w="331" w:type="dxa"/>
              <w:left w:w="0" w:type="dxa"/>
              <w:right w:w="0" w:type="dxa"/>
            </w:tcMar>
          </w:tcPr>
          <w:p w14:paraId="4A9A2D50" w14:textId="77255EEF" w:rsidR="000331CE" w:rsidRPr="00A20344" w:rsidRDefault="0083512D">
            <w:pPr>
              <w:pStyle w:val="Heading3"/>
              <w:outlineLvl w:val="2"/>
            </w:pPr>
            <w:r>
              <w:t>Main Street Meeting</w:t>
            </w:r>
          </w:p>
          <w:p w14:paraId="1EBE3C31" w14:textId="724F9D66" w:rsidR="00820E57" w:rsidRDefault="0083512D" w:rsidP="00820E57">
            <w:pPr>
              <w:rPr>
                <w:bCs w:val="0"/>
              </w:rPr>
            </w:pPr>
            <w:r>
              <w:t>What to do at the next meeting</w:t>
            </w:r>
          </w:p>
          <w:p w14:paraId="05B313F8" w14:textId="77777777" w:rsidR="008A3F2E" w:rsidRDefault="008A3F2E" w:rsidP="00820E57">
            <w:pPr>
              <w:rPr>
                <w:bCs w:val="0"/>
              </w:rPr>
            </w:pPr>
            <w:r>
              <w:t>Main Street Name Change</w:t>
            </w:r>
            <w:r w:rsidR="006F6834">
              <w:t xml:space="preserve"> next steps</w:t>
            </w:r>
          </w:p>
          <w:p w14:paraId="3396FD84" w14:textId="154EA8EC" w:rsidR="006F6834" w:rsidRPr="00820E57" w:rsidRDefault="006F6834" w:rsidP="00820E57"/>
        </w:tc>
        <w:tc>
          <w:tcPr>
            <w:tcW w:w="2278" w:type="dxa"/>
            <w:tcMar>
              <w:top w:w="331" w:type="dxa"/>
              <w:left w:w="0" w:type="dxa"/>
              <w:right w:w="0" w:type="dxa"/>
            </w:tcMar>
          </w:tcPr>
          <w:p w14:paraId="42889223" w14:textId="1587F19C" w:rsidR="000331CE" w:rsidRPr="00A20344" w:rsidRDefault="000331CE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1CE" w:rsidRPr="00A20344" w14:paraId="27749E7C" w14:textId="77777777" w:rsidTr="00033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8" w:type="dxa"/>
          </w:tcPr>
          <w:p w14:paraId="224992C1" w14:textId="77777777" w:rsidR="000331CE" w:rsidRDefault="006F6834" w:rsidP="006F6834">
            <w:pPr>
              <w:pStyle w:val="Heading3"/>
              <w:outlineLvl w:val="2"/>
              <w:rPr>
                <w:bCs/>
              </w:rPr>
            </w:pPr>
            <w:r>
              <w:t xml:space="preserve">Work Plan </w:t>
            </w:r>
          </w:p>
          <w:p w14:paraId="1958F514" w14:textId="2D7945F7" w:rsidR="006F6834" w:rsidRPr="00A20344" w:rsidRDefault="006F6834" w:rsidP="006F6834">
            <w:pPr>
              <w:pStyle w:val="Heading3"/>
            </w:pPr>
          </w:p>
        </w:tc>
        <w:tc>
          <w:tcPr>
            <w:tcW w:w="2278" w:type="dxa"/>
          </w:tcPr>
          <w:p w14:paraId="04BED16B" w14:textId="1F9E0408" w:rsidR="000331CE" w:rsidRPr="00A20344" w:rsidRDefault="000331C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4AD11D" w14:textId="292734C3" w:rsidR="000A092C" w:rsidRPr="00A20344" w:rsidRDefault="000A092C">
      <w:pPr>
        <w:pStyle w:val="Heading2"/>
      </w:pPr>
    </w:p>
    <w:p w14:paraId="77452D88" w14:textId="67A1D435" w:rsidR="00E40A6B" w:rsidRDefault="00E40A6B"/>
    <w:sectPr w:rsidR="00E40A6B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5DF4" w14:textId="77777777" w:rsidR="006B382D" w:rsidRDefault="006B382D">
      <w:pPr>
        <w:spacing w:after="0"/>
      </w:pPr>
      <w:r>
        <w:separator/>
      </w:r>
    </w:p>
  </w:endnote>
  <w:endnote w:type="continuationSeparator" w:id="0">
    <w:p w14:paraId="7567EE9C" w14:textId="77777777" w:rsidR="006B382D" w:rsidRDefault="006B3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0B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A038" w14:textId="77777777" w:rsidR="006B382D" w:rsidRDefault="006B382D">
      <w:pPr>
        <w:spacing w:after="0"/>
      </w:pPr>
      <w:r>
        <w:separator/>
      </w:r>
    </w:p>
  </w:footnote>
  <w:footnote w:type="continuationSeparator" w:id="0">
    <w:p w14:paraId="0341CAC5" w14:textId="77777777" w:rsidR="006B382D" w:rsidRDefault="006B3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9406D"/>
    <w:multiLevelType w:val="hybridMultilevel"/>
    <w:tmpl w:val="26DE9BC0"/>
    <w:lvl w:ilvl="0" w:tplc="1DBC36C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CE"/>
    <w:rsid w:val="000249A1"/>
    <w:rsid w:val="000331CE"/>
    <w:rsid w:val="00056BC4"/>
    <w:rsid w:val="000832C3"/>
    <w:rsid w:val="00084263"/>
    <w:rsid w:val="000A092C"/>
    <w:rsid w:val="000A506F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6B382D"/>
    <w:rsid w:val="006F6834"/>
    <w:rsid w:val="00704D5F"/>
    <w:rsid w:val="00737C01"/>
    <w:rsid w:val="00754EAE"/>
    <w:rsid w:val="007A0EE1"/>
    <w:rsid w:val="007C4DF9"/>
    <w:rsid w:val="00820E57"/>
    <w:rsid w:val="00826C85"/>
    <w:rsid w:val="00830E41"/>
    <w:rsid w:val="0083512D"/>
    <w:rsid w:val="0087638A"/>
    <w:rsid w:val="008A3F2E"/>
    <w:rsid w:val="008C79E3"/>
    <w:rsid w:val="008D366D"/>
    <w:rsid w:val="008D7407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AE456"/>
  <w15:chartTrackingRefBased/>
  <w15:docId w15:val="{47A9690A-97BB-45A7-9C21-A7D88F8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33A3BCBDD4BD1BF82A1394684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B7C-0370-4694-A2AE-54FC465A2174}"/>
      </w:docPartPr>
      <w:docPartBody>
        <w:p w:rsidR="00000000" w:rsidRDefault="003959FA">
          <w:pPr>
            <w:pStyle w:val="46F33A3BCBDD4BD1BF82A1394684B10D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2"/>
    <w:rsid w:val="003959FA"/>
    <w:rsid w:val="008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33A3BCBDD4BD1BF82A1394684B10D">
    <w:name w:val="46F33A3BCBDD4BD1BF82A1394684B10D"/>
  </w:style>
  <w:style w:type="paragraph" w:customStyle="1" w:styleId="70C07A3A9C324D22909ECAEBEB8FC352">
    <w:name w:val="70C07A3A9C324D22909ECAEBEB8FC352"/>
  </w:style>
  <w:style w:type="paragraph" w:customStyle="1" w:styleId="9A083923A45444688904F3563AD4C56F">
    <w:name w:val="9A083923A45444688904F3563AD4C56F"/>
  </w:style>
  <w:style w:type="paragraph" w:customStyle="1" w:styleId="08BD34AB9F8642AF88919945E55628F8">
    <w:name w:val="08BD34AB9F8642AF88919945E55628F8"/>
  </w:style>
  <w:style w:type="paragraph" w:customStyle="1" w:styleId="B01D159EBF7945D49F6D89897EA3F144">
    <w:name w:val="B01D159EBF7945D49F6D89897EA3F144"/>
  </w:style>
  <w:style w:type="paragraph" w:customStyle="1" w:styleId="ADF0C59579AF425499C492F81A779B6E">
    <w:name w:val="ADF0C59579AF425499C492F81A779B6E"/>
  </w:style>
  <w:style w:type="paragraph" w:customStyle="1" w:styleId="2BB81D9577B64F748165CA5A9926E18D">
    <w:name w:val="2BB81D9577B64F748165CA5A9926E18D"/>
  </w:style>
  <w:style w:type="paragraph" w:customStyle="1" w:styleId="9F719DF6E4294B43BC4A0E9DDB2A82FE">
    <w:name w:val="9F719DF6E4294B43BC4A0E9DDB2A82FE"/>
  </w:style>
  <w:style w:type="paragraph" w:customStyle="1" w:styleId="9AE66728102F4281AC9B768C46A09CAF">
    <w:name w:val="9AE66728102F4281AC9B768C46A09CAF"/>
  </w:style>
  <w:style w:type="paragraph" w:customStyle="1" w:styleId="10A3CE7ECB1A462B99D9D3F1E49305BE">
    <w:name w:val="10A3CE7ECB1A462B99D9D3F1E49305BE"/>
  </w:style>
  <w:style w:type="paragraph" w:customStyle="1" w:styleId="761D64D8982C4F5D828C24A3665B6F2B">
    <w:name w:val="761D64D8982C4F5D828C24A3665B6F2B"/>
  </w:style>
  <w:style w:type="paragraph" w:customStyle="1" w:styleId="9F9A1E0DB63449F2B71BF811081E75D0">
    <w:name w:val="9F9A1E0DB63449F2B71BF811081E75D0"/>
  </w:style>
  <w:style w:type="paragraph" w:customStyle="1" w:styleId="E8A91B7C3D70410BBE9859BC16CEAC0B">
    <w:name w:val="E8A91B7C3D70410BBE9859BC16CEAC0B"/>
  </w:style>
  <w:style w:type="paragraph" w:customStyle="1" w:styleId="4340F3A2FED9432D8F32E7CE969CAC19">
    <w:name w:val="4340F3A2FED9432D8F32E7CE969CAC19"/>
  </w:style>
  <w:style w:type="paragraph" w:customStyle="1" w:styleId="5965A5278F7F4884A519442ED65957D8">
    <w:name w:val="5965A5278F7F4884A519442ED65957D8"/>
  </w:style>
  <w:style w:type="paragraph" w:customStyle="1" w:styleId="2A264A15E2464D908D84DCC5DDCAB4B6">
    <w:name w:val="2A264A15E2464D908D84DCC5DDCAB4B6"/>
  </w:style>
  <w:style w:type="paragraph" w:customStyle="1" w:styleId="96DE6F2B20FE418ABEB04974A9F5534E">
    <w:name w:val="96DE6F2B20FE418ABEB04974A9F5534E"/>
  </w:style>
  <w:style w:type="paragraph" w:customStyle="1" w:styleId="7B7140A93E664E1B96D1A58E11F6B19B">
    <w:name w:val="7B7140A93E664E1B96D1A58E11F6B19B"/>
  </w:style>
  <w:style w:type="paragraph" w:customStyle="1" w:styleId="B516284019754C50908CDD5CC572DF52">
    <w:name w:val="B516284019754C50908CDD5CC572DF52"/>
  </w:style>
  <w:style w:type="paragraph" w:customStyle="1" w:styleId="7E397FCD17104BAB94F0060BA183DA14">
    <w:name w:val="7E397FCD17104BAB94F0060BA183DA14"/>
  </w:style>
  <w:style w:type="paragraph" w:customStyle="1" w:styleId="346673560BA1460EB9FAC1995AE1139D">
    <w:name w:val="346673560BA1460EB9FAC1995AE1139D"/>
  </w:style>
  <w:style w:type="paragraph" w:customStyle="1" w:styleId="99546302ADCD4410B8CA2C556D70C60F">
    <w:name w:val="99546302ADCD4410B8CA2C556D70C60F"/>
  </w:style>
  <w:style w:type="paragraph" w:customStyle="1" w:styleId="AFE3017BAEC94336B39CE8E69E4865B1">
    <w:name w:val="AFE3017BAEC94336B39CE8E69E4865B1"/>
  </w:style>
  <w:style w:type="paragraph" w:customStyle="1" w:styleId="84B0B09FF217429AB846E1E1AC1F887F">
    <w:name w:val="84B0B09FF217429AB846E1E1AC1F887F"/>
  </w:style>
  <w:style w:type="paragraph" w:customStyle="1" w:styleId="C74641568FE147488BF859B11070F0D9">
    <w:name w:val="C74641568FE147488BF859B11070F0D9"/>
  </w:style>
  <w:style w:type="paragraph" w:customStyle="1" w:styleId="E0FE4828897D46BA82D1D8618AB2A47C">
    <w:name w:val="E0FE4828897D46BA82D1D8618AB2A47C"/>
  </w:style>
  <w:style w:type="paragraph" w:customStyle="1" w:styleId="34BAEAE1F4B34F119A13904D49942621">
    <w:name w:val="34BAEAE1F4B34F119A13904D49942621"/>
  </w:style>
  <w:style w:type="paragraph" w:customStyle="1" w:styleId="00CF2B22B53B4ED6969EE5BC7BE24637">
    <w:name w:val="00CF2B22B53B4ED6969EE5BC7BE24637"/>
  </w:style>
  <w:style w:type="paragraph" w:customStyle="1" w:styleId="47B30DA685F04ADEB295F06681ACDA37">
    <w:name w:val="47B30DA685F04ADEB295F06681ACDA37"/>
  </w:style>
  <w:style w:type="paragraph" w:customStyle="1" w:styleId="10D3F0E329734245BB0F9AE70A1F56F0">
    <w:name w:val="10D3F0E329734245BB0F9AE70A1F56F0"/>
  </w:style>
  <w:style w:type="paragraph" w:customStyle="1" w:styleId="E65ABD67E97642F6B94C90308AD8558E">
    <w:name w:val="E65ABD67E97642F6B94C90308AD8558E"/>
  </w:style>
  <w:style w:type="paragraph" w:customStyle="1" w:styleId="A10A44B2ACA9420B933168553D644FF2">
    <w:name w:val="A10A44B2ACA9420B933168553D644FF2"/>
  </w:style>
  <w:style w:type="paragraph" w:customStyle="1" w:styleId="AFC6CD6DF5DB46288E8D6AC618B1A53E">
    <w:name w:val="AFC6CD6DF5DB46288E8D6AC618B1A53E"/>
  </w:style>
  <w:style w:type="paragraph" w:customStyle="1" w:styleId="DB4F2DBDF3444579A55D58D55003511B">
    <w:name w:val="DB4F2DBDF3444579A55D58D55003511B"/>
  </w:style>
  <w:style w:type="paragraph" w:customStyle="1" w:styleId="879141443DC441668D745E6BDC747EF8">
    <w:name w:val="879141443DC441668D745E6BDC747EF8"/>
  </w:style>
  <w:style w:type="paragraph" w:customStyle="1" w:styleId="A2C1FA8862FE4F53AFDFC856059AAAC3">
    <w:name w:val="A2C1FA8862FE4F53AFDFC856059AAAC3"/>
  </w:style>
  <w:style w:type="paragraph" w:customStyle="1" w:styleId="188FBCF540B24ABA9DEBC885E6A70997">
    <w:name w:val="188FBCF540B24ABA9DEBC885E6A70997"/>
  </w:style>
  <w:style w:type="paragraph" w:customStyle="1" w:styleId="1BF50CA3FE214F52A9AC6306F93C018B">
    <w:name w:val="1BF50CA3FE214F52A9AC6306F93C018B"/>
  </w:style>
  <w:style w:type="paragraph" w:customStyle="1" w:styleId="008AE8237E284310AB9258161F82E90A">
    <w:name w:val="008AE8237E284310AB9258161F82E90A"/>
  </w:style>
  <w:style w:type="paragraph" w:customStyle="1" w:styleId="77C4E086268F455589E0F0640CF388A4">
    <w:name w:val="77C4E086268F455589E0F0640CF388A4"/>
  </w:style>
  <w:style w:type="paragraph" w:customStyle="1" w:styleId="BB7C194E64FA4E20B2EA54214B24B898">
    <w:name w:val="BB7C194E64FA4E20B2EA54214B24B898"/>
  </w:style>
  <w:style w:type="paragraph" w:customStyle="1" w:styleId="69E8E0BFC93C4A34BC3117FC0318C90C">
    <w:name w:val="69E8E0BFC93C4A34BC3117FC0318C90C"/>
  </w:style>
  <w:style w:type="paragraph" w:customStyle="1" w:styleId="86E1E490BB7B43A59BB8471B1DCA70EA">
    <w:name w:val="86E1E490BB7B43A59BB8471B1DCA70EA"/>
  </w:style>
  <w:style w:type="paragraph" w:customStyle="1" w:styleId="A96EB977D9C44D85A0F6644E1C9AA7AC">
    <w:name w:val="A96EB977D9C44D85A0F6644E1C9AA7AC"/>
  </w:style>
  <w:style w:type="paragraph" w:customStyle="1" w:styleId="7D9F3CFBD501447B977F0D49359D91C2">
    <w:name w:val="7D9F3CFBD501447B977F0D49359D91C2"/>
  </w:style>
  <w:style w:type="paragraph" w:customStyle="1" w:styleId="310C9491DBD14295845C8DA222071E36">
    <w:name w:val="310C9491DBD14295845C8DA222071E36"/>
  </w:style>
  <w:style w:type="paragraph" w:customStyle="1" w:styleId="A0AF6B521CB042A996039CF62BE4045E">
    <w:name w:val="A0AF6B521CB042A996039CF62BE4045E"/>
  </w:style>
  <w:style w:type="paragraph" w:customStyle="1" w:styleId="9ED5BC0BEDD349499B50DD48B4BFCCE7">
    <w:name w:val="9ED5BC0BEDD349499B50DD48B4BFCCE7"/>
  </w:style>
  <w:style w:type="paragraph" w:customStyle="1" w:styleId="BF4F10554CE943AEB596A930FF07B670">
    <w:name w:val="BF4F10554CE943AEB596A930FF07B670"/>
  </w:style>
  <w:style w:type="paragraph" w:customStyle="1" w:styleId="80147246662246B3AA3393B7A3481AC3">
    <w:name w:val="80147246662246B3AA3393B7A3481AC3"/>
  </w:style>
  <w:style w:type="paragraph" w:customStyle="1" w:styleId="091C942A18694D24AC1EC35EE371A45E">
    <w:name w:val="091C942A18694D24AC1EC35EE371A45E"/>
  </w:style>
  <w:style w:type="paragraph" w:customStyle="1" w:styleId="095CAD5C847F48B5978B2D562BE731B8">
    <w:name w:val="095CAD5C847F48B5978B2D562BE731B8"/>
  </w:style>
  <w:style w:type="paragraph" w:customStyle="1" w:styleId="C3D350F1AD0C4E3D9ECA8F6910E8B7DF">
    <w:name w:val="C3D350F1AD0C4E3D9ECA8F6910E8B7DF"/>
  </w:style>
  <w:style w:type="paragraph" w:customStyle="1" w:styleId="8C5AB7FA260344CF9C79C0BA17705925">
    <w:name w:val="8C5AB7FA260344CF9C79C0BA17705925"/>
  </w:style>
  <w:style w:type="paragraph" w:customStyle="1" w:styleId="AA267A3D464E44C0AE36F3D1912D1EC1">
    <w:name w:val="AA267A3D464E44C0AE36F3D1912D1EC1"/>
  </w:style>
  <w:style w:type="paragraph" w:customStyle="1" w:styleId="98900FB6C77942D99C1ED9AE4D441BFF">
    <w:name w:val="98900FB6C77942D99C1ED9AE4D441BFF"/>
    <w:rsid w:val="00803A82"/>
  </w:style>
  <w:style w:type="paragraph" w:customStyle="1" w:styleId="C5088552AFFA42C3B5A5E922F82DE088">
    <w:name w:val="C5088552AFFA42C3B5A5E922F82DE088"/>
    <w:rsid w:val="00803A82"/>
  </w:style>
  <w:style w:type="paragraph" w:customStyle="1" w:styleId="EC22CCEDBDCB4FED9C793D07B7B28A7F">
    <w:name w:val="EC22CCEDBDCB4FED9C793D07B7B28A7F"/>
    <w:rsid w:val="00803A82"/>
  </w:style>
  <w:style w:type="paragraph" w:customStyle="1" w:styleId="5B52F7B2457145339AAC4025D91CFEBF">
    <w:name w:val="5B52F7B2457145339AAC4025D91CFEBF"/>
    <w:rsid w:val="00803A82"/>
  </w:style>
  <w:style w:type="paragraph" w:customStyle="1" w:styleId="39D8C92B258648F9B5DB3168282A4AB0">
    <w:name w:val="39D8C92B258648F9B5DB3168282A4AB0"/>
    <w:rsid w:val="00803A82"/>
  </w:style>
  <w:style w:type="paragraph" w:customStyle="1" w:styleId="9160CA1E82A646B5BA2972B835934DD1">
    <w:name w:val="9160CA1E82A646B5BA2972B835934DD1"/>
    <w:rsid w:val="00803A82"/>
  </w:style>
  <w:style w:type="paragraph" w:customStyle="1" w:styleId="F7F64A52ED724DDEBFAFAA6AEC376AD0">
    <w:name w:val="F7F64A52ED724DDEBFAFAA6AEC376AD0"/>
    <w:rsid w:val="00803A82"/>
  </w:style>
  <w:style w:type="paragraph" w:customStyle="1" w:styleId="9B5BF72E5B13441AAAE9A2BB738F1B95">
    <w:name w:val="9B5BF72E5B13441AAAE9A2BB738F1B95"/>
    <w:rsid w:val="00803A82"/>
  </w:style>
  <w:style w:type="paragraph" w:customStyle="1" w:styleId="9CCA6765C639482B8685599F2A50B80A">
    <w:name w:val="9CCA6765C639482B8685599F2A50B80A"/>
    <w:rsid w:val="00803A82"/>
  </w:style>
  <w:style w:type="paragraph" w:customStyle="1" w:styleId="65C4E051405541F1B0AF1681C319EC61">
    <w:name w:val="65C4E051405541F1B0AF1681C319EC61"/>
    <w:rsid w:val="00803A82"/>
  </w:style>
  <w:style w:type="paragraph" w:customStyle="1" w:styleId="3CFEEEDC09B04F59AD74D054C8C74B05">
    <w:name w:val="3CFEEEDC09B04F59AD74D054C8C74B05"/>
    <w:rsid w:val="00803A82"/>
  </w:style>
  <w:style w:type="paragraph" w:customStyle="1" w:styleId="775D58CF21674EBFAD3EB71AFC6D2BD2">
    <w:name w:val="775D58CF21674EBFAD3EB71AFC6D2BD2"/>
    <w:rsid w:val="00803A82"/>
  </w:style>
  <w:style w:type="paragraph" w:customStyle="1" w:styleId="1F8A144CD1744C9CA9755B5EBBBE870F">
    <w:name w:val="1F8A144CD1744C9CA9755B5EBBBE870F"/>
    <w:rsid w:val="00803A82"/>
  </w:style>
  <w:style w:type="paragraph" w:customStyle="1" w:styleId="14FBE625C0CA4717A40474CEAFD5B880">
    <w:name w:val="14FBE625C0CA4717A40474CEAFD5B880"/>
    <w:rsid w:val="00803A82"/>
  </w:style>
  <w:style w:type="paragraph" w:customStyle="1" w:styleId="5DADD9D84DCE4BF0AD92978D93E10C5E">
    <w:name w:val="5DADD9D84DCE4BF0AD92978D93E10C5E"/>
    <w:rsid w:val="00803A82"/>
  </w:style>
  <w:style w:type="paragraph" w:customStyle="1" w:styleId="3091CF989EF047FFA3738CAB8D224407">
    <w:name w:val="3091CF989EF047FFA3738CAB8D224407"/>
    <w:rsid w:val="00803A82"/>
  </w:style>
  <w:style w:type="paragraph" w:customStyle="1" w:styleId="3A1425B261BF49F386003CE1A9096224">
    <w:name w:val="3A1425B261BF49F386003CE1A9096224"/>
    <w:rsid w:val="00803A82"/>
  </w:style>
  <w:style w:type="paragraph" w:customStyle="1" w:styleId="49457470187D480EAC15C4F735BD43FE">
    <w:name w:val="49457470187D480EAC15C4F735BD43FE"/>
    <w:rsid w:val="00803A82"/>
  </w:style>
  <w:style w:type="paragraph" w:customStyle="1" w:styleId="66C8453F8A5E499696A5B242E612666D">
    <w:name w:val="66C8453F8A5E499696A5B242E612666D"/>
    <w:rsid w:val="00803A82"/>
  </w:style>
  <w:style w:type="paragraph" w:customStyle="1" w:styleId="CB320E000D7747ADAA4535B4358764F8">
    <w:name w:val="CB320E000D7747ADAA4535B4358764F8"/>
    <w:rsid w:val="00803A82"/>
  </w:style>
  <w:style w:type="paragraph" w:customStyle="1" w:styleId="329B3E589CA041AFA1D72CC6FB6AC7A2">
    <w:name w:val="329B3E589CA041AFA1D72CC6FB6AC7A2"/>
    <w:rsid w:val="00803A82"/>
  </w:style>
  <w:style w:type="paragraph" w:customStyle="1" w:styleId="989283215A1A4AB0B1CFAE7F3DAC333A">
    <w:name w:val="989283215A1A4AB0B1CFAE7F3DAC333A"/>
    <w:rsid w:val="00803A82"/>
  </w:style>
  <w:style w:type="paragraph" w:customStyle="1" w:styleId="2FC1DBC19F084E589565202A5376367C">
    <w:name w:val="2FC1DBC19F084E589565202A5376367C"/>
    <w:rsid w:val="00803A82"/>
  </w:style>
  <w:style w:type="paragraph" w:customStyle="1" w:styleId="C2F13459CD3846A68B2B199EF54379D2">
    <w:name w:val="C2F13459CD3846A68B2B199EF54379D2"/>
    <w:rsid w:val="00803A82"/>
  </w:style>
  <w:style w:type="paragraph" w:customStyle="1" w:styleId="F75DAC42EF5A453B9584CC81986628F7">
    <w:name w:val="F75DAC42EF5A453B9584CC81986628F7"/>
    <w:rsid w:val="00803A82"/>
  </w:style>
  <w:style w:type="paragraph" w:customStyle="1" w:styleId="1834316BAF9F4200893BA09700922B98">
    <w:name w:val="1834316BAF9F4200893BA09700922B98"/>
    <w:rsid w:val="00803A82"/>
  </w:style>
  <w:style w:type="paragraph" w:customStyle="1" w:styleId="01FEC76AC1D3431AA2D1DC07E520FDB8">
    <w:name w:val="01FEC76AC1D3431AA2D1DC07E520FDB8"/>
    <w:rsid w:val="00803A82"/>
  </w:style>
  <w:style w:type="paragraph" w:customStyle="1" w:styleId="2F2E16FFAFA44B1AA75B886DD775C555">
    <w:name w:val="2F2E16FFAFA44B1AA75B886DD775C555"/>
    <w:rsid w:val="00803A82"/>
  </w:style>
  <w:style w:type="paragraph" w:customStyle="1" w:styleId="069504593AD04DA8AD39B3E9D6FC902B">
    <w:name w:val="069504593AD04DA8AD39B3E9D6FC902B"/>
    <w:rsid w:val="00803A82"/>
  </w:style>
  <w:style w:type="paragraph" w:customStyle="1" w:styleId="F3B32362FC37485F864F0487D02C7172">
    <w:name w:val="F3B32362FC37485F864F0487D02C7172"/>
    <w:rsid w:val="00803A82"/>
  </w:style>
  <w:style w:type="paragraph" w:customStyle="1" w:styleId="0CEE575475764708B4B8FFFB1C7ABD77">
    <w:name w:val="0CEE575475764708B4B8FFFB1C7ABD77"/>
    <w:rsid w:val="00803A82"/>
  </w:style>
  <w:style w:type="paragraph" w:customStyle="1" w:styleId="C2B3739D857043569380AD1BC872A906">
    <w:name w:val="C2B3739D857043569380AD1BC872A906"/>
    <w:rsid w:val="00803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2</TotalTime>
  <Pages>1</Pages>
  <Words>22</Words>
  <Characters>124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Yao</dc:creator>
  <cp:lastModifiedBy>Nina Yao</cp:lastModifiedBy>
  <cp:revision>5</cp:revision>
  <dcterms:created xsi:type="dcterms:W3CDTF">2022-01-05T18:44:00Z</dcterms:created>
  <dcterms:modified xsi:type="dcterms:W3CDTF">2022-01-05T18:46:00Z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